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BA3ED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</w:p>
    <w:p w14:paraId="364E3206" w14:textId="77777777" w:rsidR="00B67A79" w:rsidRPr="00B67A79" w:rsidRDefault="00B67A79" w:rsidP="00B67A7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70E1D722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</w:p>
    <w:p w14:paraId="23073415" w14:textId="77777777" w:rsidR="00B67A79" w:rsidRPr="00B67A79" w:rsidRDefault="00B67A79" w:rsidP="00B67A79">
      <w:pPr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i/>
          <w:sz w:val="56"/>
          <w:lang w:eastAsia="it-IT" w:bidi="it-IT"/>
        </w:rPr>
        <w:t>Questionario di conoscenza</w:t>
      </w:r>
    </w:p>
    <w:p w14:paraId="6665BF80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i/>
          <w:sz w:val="24"/>
          <w:lang w:eastAsia="it-IT" w:bidi="it-IT"/>
        </w:rPr>
        <w:t>Tutor scolastico: prof./prof.ssa __________________________________________________</w:t>
      </w:r>
    </w:p>
    <w:p w14:paraId="68708257" w14:textId="77777777" w:rsidR="00B67A79" w:rsidRPr="00B67A79" w:rsidRDefault="00B67A79" w:rsidP="00B67A79">
      <w:pPr>
        <w:suppressAutoHyphens/>
        <w:autoSpaceDN w:val="0"/>
        <w:spacing w:before="120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709" w:right="926" w:bottom="851" w:left="900" w:header="720" w:footer="411" w:gutter="0"/>
          <w:cols w:space="720"/>
          <w:titlePg/>
        </w:sectPr>
      </w:pPr>
      <w:r w:rsidRPr="00B67A7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</w:p>
    <w:p w14:paraId="3F453293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Sez.1 – Il percorso scolastico</w:t>
      </w:r>
    </w:p>
    <w:p w14:paraId="5CB20B9D" w14:textId="77777777" w:rsidR="00B67A79" w:rsidRPr="00B67A79" w:rsidRDefault="00B67A79" w:rsidP="00B67A79">
      <w:pPr>
        <w:widowControl w:val="0"/>
        <w:numPr>
          <w:ilvl w:val="0"/>
          <w:numId w:val="20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Da quale scuola provieni?</w:t>
      </w:r>
    </w:p>
    <w:p w14:paraId="35747A8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  <w:bookmarkStart w:id="1" w:name="_Hlk1722901"/>
      <w:bookmarkEnd w:id="1"/>
    </w:p>
    <w:p w14:paraId="508E380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quale valutazione hai conseguito il diploma di terza media?</w:t>
      </w:r>
    </w:p>
    <w:p w14:paraId="7B0774D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</w:t>
      </w:r>
    </w:p>
    <w:p w14:paraId="6819A32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frequentato altre classi di Istituti Superiori?</w:t>
      </w:r>
    </w:p>
    <w:p w14:paraId="3A9533F0" w14:textId="77777777" w:rsidR="00B67A79" w:rsidRPr="00B67A79" w:rsidRDefault="00B67A79" w:rsidP="00B67A79">
      <w:pPr>
        <w:widowControl w:val="0"/>
        <w:numPr>
          <w:ilvl w:val="0"/>
          <w:numId w:val="21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2" w:name="_Hlk24651262"/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08F642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bookmarkEnd w:id="2"/>
      <w:r w:rsidRPr="00B67A79">
        <w:rPr>
          <w:rFonts w:ascii="Times New Roman" w:eastAsia="Arial" w:hAnsi="Times New Roman"/>
          <w:b/>
          <w:lang w:eastAsia="it-IT" w:bidi="it-IT"/>
        </w:rPr>
        <w:t>3bis. In quale Istituto?</w:t>
      </w:r>
    </w:p>
    <w:p w14:paraId="6A519C1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7DEA36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incontrato difficoltà nel corso della scuola media?</w:t>
      </w:r>
    </w:p>
    <w:p w14:paraId="132FA05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No</w:t>
      </w:r>
    </w:p>
    <w:p w14:paraId="25267E4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4bis. A cosa erano dovute?</w:t>
      </w:r>
    </w:p>
    <w:p w14:paraId="50C803E6" w14:textId="77777777" w:rsidR="00B67A79" w:rsidRPr="00B67A79" w:rsidRDefault="00B67A79" w:rsidP="00B67A79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Alle materie di studio</w:t>
      </w:r>
    </w:p>
    <w:p w14:paraId="244A63AD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i compagni</w:t>
      </w:r>
    </w:p>
    <w:p w14:paraId="54DEA483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 rapporto con gli insegnanti</w:t>
      </w:r>
    </w:p>
    <w:p w14:paraId="7C5A060F" w14:textId="77777777" w:rsidR="00B67A79" w:rsidRPr="00B67A79" w:rsidRDefault="00B67A79" w:rsidP="00B67A79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2127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</w:t>
      </w:r>
      <w:r w:rsidRPr="00B67A79">
        <w:rPr>
          <w:rFonts w:ascii="Times New Roman" w:eastAsia="Arial" w:hAnsi="Times New Roman"/>
          <w:sz w:val="24"/>
          <w:lang w:eastAsia="it-IT" w:bidi="it-IT"/>
        </w:rPr>
        <w:t xml:space="preserve"> ____________________________________________________________</w:t>
      </w:r>
    </w:p>
    <w:p w14:paraId="24A770C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Quali sono state nella scuola media le tre materie che ti piacevano di più?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preferenza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)</w:t>
      </w:r>
    </w:p>
    <w:p w14:paraId="469F2BF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3672F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088D6A4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3432AAB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E le tre materie che ti piacevano di meno? (</w:t>
      </w:r>
      <w:r w:rsidRPr="00B67A79">
        <w:rPr>
          <w:rFonts w:ascii="Times New Roman" w:eastAsia="Arial" w:hAnsi="Times New Roman"/>
          <w:b/>
          <w:lang w:eastAsia="it-IT" w:bidi="it-IT"/>
        </w:rPr>
        <w:t>Elencale in ordine di “antipatia”)</w:t>
      </w:r>
    </w:p>
    <w:p w14:paraId="16CCEE0D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4ED536F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_______________________________________</w:t>
      </w:r>
    </w:p>
    <w:p w14:paraId="64A9D407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</w:t>
      </w:r>
    </w:p>
    <w:p w14:paraId="623802E2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Perché hai scelto questa scuola? (massimo tre risposte</w:t>
      </w:r>
      <w:r w:rsidRPr="00B67A79">
        <w:rPr>
          <w:rFonts w:ascii="Times New Roman" w:eastAsia="Arial" w:hAnsi="Times New Roman"/>
          <w:b/>
          <w:lang w:eastAsia="it-IT" w:bidi="it-IT"/>
        </w:rPr>
        <w:t>)</w:t>
      </w:r>
    </w:p>
    <w:p w14:paraId="19D378F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5"/>
          <w:footerReference w:type="default" r:id="rId16"/>
          <w:endnotePr>
            <w:numFmt w:val="decimal"/>
          </w:endnotePr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60D53010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scuola si trova vicino casa;</w:t>
      </w:r>
    </w:p>
    <w:p w14:paraId="6DA1D1D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il/la mio/a amico/a ha scelto la stessa scuola;</w:t>
      </w:r>
    </w:p>
    <w:p w14:paraId="73FB305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suggerita i miei genitori;</w:t>
      </w:r>
    </w:p>
    <w:p w14:paraId="067B604B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 l’hanno imposta i miei genitori;</w:t>
      </w:r>
    </w:p>
    <w:p w14:paraId="4629BE2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causa del mio rendimento scolastico;</w:t>
      </w:r>
    </w:p>
    <w:p w14:paraId="4A703AF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su consiglio dei miei insegnanti;</w:t>
      </w:r>
    </w:p>
    <w:p w14:paraId="4E926E3E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è una scuola che aiuta a trovare lavoro;</w:t>
      </w:r>
    </w:p>
    <w:p w14:paraId="629C24ED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mi interessano le materie;</w:t>
      </w:r>
    </w:p>
    <w:p w14:paraId="1B41813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non so bene perché l’ho scelta;</w:t>
      </w:r>
    </w:p>
    <w:p w14:paraId="3B073B7A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709" w:right="348" w:hanging="283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sento di essere portato per questo tipo di scuola</w:t>
      </w:r>
    </w:p>
    <w:p w14:paraId="1F819402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2" w:space="720" w:equalWidth="0">
            <w:col w:w="5026" w:space="28"/>
            <w:col w:w="5026" w:space="0"/>
          </w:cols>
        </w:sectPr>
      </w:pPr>
    </w:p>
    <w:p w14:paraId="4917DEA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348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Al momento dell’iscrizione a questa scuola possedevi informazioni su:</w:t>
      </w:r>
    </w:p>
    <w:tbl>
      <w:tblPr>
        <w:tblW w:w="5861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2"/>
        <w:gridCol w:w="567"/>
        <w:gridCol w:w="235"/>
        <w:gridCol w:w="567"/>
      </w:tblGrid>
      <w:tr w:rsidR="00B67A79" w:rsidRPr="00B67A79" w14:paraId="60CD0B1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2E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 programmi di studio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011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483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626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17E9CA5C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67D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CEF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B3F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3F2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12FF0044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4E36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L’orario delle lezioni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677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2F0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D213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06F1C182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F09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B4E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54D7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A22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65EA60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5E1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di lavoro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4A6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386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17CC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6201DC0A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42B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92AB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06D54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2D1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2FC396F6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623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Le prospettive post diploma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D2F9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440A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2C91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  <w:tr w:rsidR="00B67A79" w:rsidRPr="00B67A79" w14:paraId="31E29334" w14:textId="77777777" w:rsidTr="0008388E">
        <w:tc>
          <w:tcPr>
            <w:tcW w:w="44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1E8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0B1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1FB0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A012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</w:tr>
      <w:tr w:rsidR="00B67A79" w:rsidRPr="00B67A79" w14:paraId="4782F63E" w14:textId="77777777" w:rsidTr="0008388E">
        <w:trPr>
          <w:trHeight w:val="454"/>
        </w:trPr>
        <w:tc>
          <w:tcPr>
            <w:tcW w:w="449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025D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Il luogo in cui si trova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586C6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Sì</w:t>
            </w: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1D5E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0"/>
                <w:szCs w:val="20"/>
                <w:lang w:eastAsia="it-IT" w:bidi="it-IT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64E8" w14:textId="77777777" w:rsidR="00B67A79" w:rsidRPr="00B67A79" w:rsidRDefault="00B67A79" w:rsidP="00B67A79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B67A79">
              <w:rPr>
                <w:rFonts w:ascii="Times New Roman" w:eastAsia="Arial Unicode MS" w:hAnsi="Times New Roman"/>
                <w:szCs w:val="20"/>
                <w:lang w:eastAsia="it-IT" w:bidi="it-IT"/>
              </w:rPr>
              <w:t>No</w:t>
            </w:r>
          </w:p>
        </w:tc>
      </w:tr>
    </w:tbl>
    <w:p w14:paraId="062D79D3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A che ora esci al mattino da casa e quanto tempo impieghi per raggiungere la scuola?</w:t>
      </w:r>
    </w:p>
    <w:p w14:paraId="19A74A34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</w:t>
      </w:r>
    </w:p>
    <w:p w14:paraId="41D6695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Con quali mezzi raggiungi la scuola?</w:t>
      </w:r>
    </w:p>
    <w:p w14:paraId="5994B84D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396F3F8F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Autobus</w:t>
      </w:r>
    </w:p>
    <w:p w14:paraId="7BE625C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Automobile</w:t>
      </w:r>
    </w:p>
    <w:p w14:paraId="4743C1B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piedi</w:t>
      </w:r>
    </w:p>
    <w:p w14:paraId="0D6B90E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Bicicletta</w:t>
      </w:r>
    </w:p>
    <w:p w14:paraId="72A1C3D4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Treno</w:t>
      </w:r>
    </w:p>
    <w:p w14:paraId="42E28FC8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Motorino</w:t>
      </w:r>
    </w:p>
    <w:p w14:paraId="08B2B790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num="3" w:space="720" w:equalWidth="0">
            <w:col w:w="3006" w:space="708"/>
            <w:col w:w="2652" w:space="708"/>
            <w:col w:w="3006" w:space="0"/>
          </w:cols>
        </w:sectPr>
      </w:pPr>
    </w:p>
    <w:p w14:paraId="4B38C2D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right="120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impieghi per tornare a casa da scuola?</w:t>
      </w:r>
    </w:p>
    <w:p w14:paraId="0231095F" w14:textId="63B0AE2A" w:rsidR="00B67A79" w:rsidRPr="00B67A79" w:rsidRDefault="00B67A79" w:rsidP="00A86D73">
      <w:pPr>
        <w:suppressAutoHyphens/>
        <w:autoSpaceDN w:val="0"/>
        <w:spacing w:before="240"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endnotePr>
            <w:numFmt w:val="decimal"/>
          </w:endnotePr>
          <w:type w:val="continuous"/>
          <w:pgSz w:w="11906" w:h="16838"/>
          <w:pgMar w:top="709" w:right="926" w:bottom="851" w:left="900" w:header="323" w:footer="411" w:gutter="0"/>
          <w:pgNumType w:start="2"/>
          <w:cols w:space="720"/>
        </w:sectPr>
      </w:pPr>
    </w:p>
    <w:p w14:paraId="2E4129C0" w14:textId="77777777" w:rsidR="00B67A79" w:rsidRPr="00B67A79" w:rsidRDefault="00B67A79" w:rsidP="00B67A79">
      <w:pPr>
        <w:suppressAutoHyphens/>
        <w:autoSpaceDN w:val="0"/>
        <w:spacing w:before="24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8"/>
          <w:szCs w:val="28"/>
          <w:u w:val="single"/>
          <w:lang w:eastAsia="it-IT" w:bidi="it-IT"/>
        </w:rPr>
        <w:lastRenderedPageBreak/>
        <w:t>Sez. 2 – La famiglia</w:t>
      </w:r>
    </w:p>
    <w:p w14:paraId="14EB72F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 zona in cui abiti? E perché?</w:t>
      </w:r>
    </w:p>
    <w:p w14:paraId="27A6FBEC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</w:t>
      </w:r>
    </w:p>
    <w:p w14:paraId="4C1B666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sempre vissuto nel Comune dove abiti attualmente?</w:t>
      </w:r>
    </w:p>
    <w:p w14:paraId="5235275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C32C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2369741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sono le persone che vivono in casa con te? Se vuoi, indica che lavoro svolgono i componenti della tua famiglia.</w:t>
      </w:r>
    </w:p>
    <w:p w14:paraId="1F9682F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Come ti senti in famiglia?</w:t>
      </w:r>
    </w:p>
    <w:p w14:paraId="6C2B594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 tuo agio</w:t>
      </w:r>
    </w:p>
    <w:p w14:paraId="560CFC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genitori</w:t>
      </w:r>
    </w:p>
    <w:p w14:paraId="4B379A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Litighi con i fratelli</w:t>
      </w:r>
    </w:p>
    <w:p w14:paraId="2F36632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Sei soddisfatto della tua vita familiare?</w:t>
      </w:r>
    </w:p>
    <w:p w14:paraId="548683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476B845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16bis. Perché?</w:t>
      </w:r>
    </w:p>
    <w:p w14:paraId="02C01456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  <w:bookmarkStart w:id="3" w:name="_Hlk1931089"/>
      <w:bookmarkEnd w:id="3"/>
    </w:p>
    <w:p w14:paraId="1DD8D2DA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</w:t>
      </w:r>
    </w:p>
    <w:p w14:paraId="221DC41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uno spazio tutto per te per studiare a casa tua?</w:t>
      </w:r>
    </w:p>
    <w:p w14:paraId="6AF8C7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</w:p>
    <w:p w14:paraId="6516D43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17bis. Lo vorresti?</w:t>
      </w:r>
    </w:p>
    <w:p w14:paraId="37D78DC2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63660E2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C’è qualche familiare o altra figura, anche professionale, che ti segue negli studi?</w:t>
      </w:r>
    </w:p>
    <w:p w14:paraId="5D3A2E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05D64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18bis. Chi?</w:t>
      </w:r>
    </w:p>
    <w:p w14:paraId="26F96F87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A3867C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18ter. Quando?</w:t>
      </w:r>
    </w:p>
    <w:p w14:paraId="70F33AE6" w14:textId="77777777" w:rsidR="00B67A79" w:rsidRPr="00B67A79" w:rsidRDefault="00B67A79" w:rsidP="00B67A79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E278D6E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0E6982D1" w14:textId="77777777" w:rsidR="00B67A79" w:rsidRPr="00B67A79" w:rsidRDefault="00B67A79" w:rsidP="00B67A79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00CC34D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un computer/tablet in casa?</w:t>
      </w:r>
    </w:p>
    <w:p w14:paraId="3513D65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5120D2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hAnsi="Times New Roman"/>
          <w:b/>
          <w:sz w:val="24"/>
          <w:szCs w:val="24"/>
          <w:lang w:bidi="it-IT"/>
        </w:rPr>
        <w:t>19bis. Lo condividi con altri?</w:t>
      </w:r>
    </w:p>
    <w:p w14:paraId="308FCF8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____________________________________________________________________________</w:t>
      </w:r>
    </w:p>
    <w:p w14:paraId="18191FF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19ter. Per quali attività lo utilizzi?</w:t>
      </w:r>
    </w:p>
    <w:p w14:paraId="16EB5FB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Videogiochi</w:t>
      </w:r>
    </w:p>
    <w:p w14:paraId="5EC35F9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Social Network</w:t>
      </w:r>
    </w:p>
    <w:p w14:paraId="083736F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Foto e Video</w:t>
      </w:r>
      <w:bookmarkStart w:id="4" w:name="_Hlk24653592"/>
      <w:bookmarkEnd w:id="4"/>
    </w:p>
    <w:p w14:paraId="494384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Ricerche</w:t>
      </w:r>
    </w:p>
    <w:p w14:paraId="3E402C1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Shopping</w:t>
      </w:r>
    </w:p>
    <w:p w14:paraId="3EE89A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Studio</w:t>
      </w:r>
    </w:p>
    <w:p w14:paraId="7C8EC8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2411"/>
        </w:tabs>
        <w:suppressAutoHyphens/>
        <w:autoSpaceDN w:val="0"/>
        <w:spacing w:after="0" w:line="240" w:lineRule="auto"/>
        <w:ind w:left="2127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Altro ____________________________________________________________</w:t>
      </w:r>
    </w:p>
    <w:p w14:paraId="0CBF375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Quanto tempo dedichi allo studio?</w:t>
      </w:r>
    </w:p>
    <w:p w14:paraId="1EB9E4C9" w14:textId="77777777" w:rsidR="00B67A79" w:rsidRPr="00B67A79" w:rsidRDefault="00B67A79" w:rsidP="00B67A79">
      <w:pPr>
        <w:tabs>
          <w:tab w:val="left" w:pos="71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_______________</w:t>
      </w:r>
    </w:p>
    <w:p w14:paraId="5C8ABC0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vengono acquistati giornali o altre pubblicazioni (anche digitali)?</w:t>
      </w:r>
    </w:p>
    <w:p w14:paraId="515B22B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Tutti i giorni</w:t>
      </w:r>
    </w:p>
    <w:p w14:paraId="304EC0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58309E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5C34C8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Quasi mai o mai</w:t>
      </w:r>
    </w:p>
    <w:p w14:paraId="41E8F773" w14:textId="6C3806AE" w:rsidR="001526F8" w:rsidRDefault="001526F8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5D268A0F" w14:textId="1E140E0D" w:rsidR="00A86D73" w:rsidRPr="00B67A79" w:rsidRDefault="003E1A3D" w:rsidP="003E1A3D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lastRenderedPageBreak/>
        <w:t></w:t>
      </w:r>
      <w:r w:rsidRPr="00B67A79">
        <w:rPr>
          <w:rFonts w:ascii="Times New Roman" w:eastAsia="Arial" w:hAnsi="Times New Roman"/>
          <w:b/>
          <w:sz w:val="24"/>
          <w:lang w:eastAsia="it-IT" w:bidi="it-IT"/>
        </w:rPr>
        <w:t>21bis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. Se sì, quali?</w:t>
      </w:r>
    </w:p>
    <w:p w14:paraId="0CE2E6F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77C3E3C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3105424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31CC454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048AAA6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56B91E8B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21ter. Tu quali leggi?</w:t>
      </w:r>
    </w:p>
    <w:p w14:paraId="16D5998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Quotidiani</w:t>
      </w:r>
    </w:p>
    <w:p w14:paraId="1B6ECFF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Periodici (settimanali, mensili, ecc.)</w:t>
      </w:r>
    </w:p>
    <w:p w14:paraId="052E0CD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Fumetti</w:t>
      </w:r>
    </w:p>
    <w:p w14:paraId="52AFEF45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Riviste specializzate</w:t>
      </w:r>
    </w:p>
    <w:p w14:paraId="427B0F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</w:t>
      </w:r>
    </w:p>
    <w:p w14:paraId="0609792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1702"/>
        </w:tabs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Nessuno</w:t>
      </w:r>
    </w:p>
    <w:p w14:paraId="347A2F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 famiglia di solito si parla:</w:t>
      </w:r>
    </w:p>
    <w:p w14:paraId="4E757E2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Il dialetto</w:t>
      </w:r>
    </w:p>
    <w:p w14:paraId="0C758E9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La lingua italiana</w:t>
      </w:r>
    </w:p>
    <w:p w14:paraId="14EAEF79" w14:textId="18456883" w:rsidR="00B67A79" w:rsidRPr="00B67A79" w:rsidRDefault="00B67A79" w:rsidP="00C058EB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  <w:sectPr w:rsidR="00B67A79" w:rsidRPr="00B67A79">
          <w:headerReference w:type="default" r:id="rId17"/>
          <w:footerReference w:type="default" r:id="rId18"/>
          <w:endnotePr>
            <w:numFmt w:val="decimal"/>
          </w:endnotePr>
          <w:pgSz w:w="11906" w:h="16838"/>
          <w:pgMar w:top="709" w:right="926" w:bottom="851" w:left="900" w:header="605" w:footer="411" w:gutter="0"/>
          <w:cols w:space="720"/>
        </w:sectPr>
      </w:pPr>
      <w:r w:rsidRPr="00B67A79">
        <w:rPr>
          <w:rFonts w:ascii="Times New Roman" w:eastAsia="Arial" w:hAnsi="Times New Roman"/>
          <w:lang w:eastAsia="it-IT" w:bidi="it-IT"/>
        </w:rPr>
        <w:t>La</w:t>
      </w:r>
      <w:r w:rsidR="00C058EB">
        <w:rPr>
          <w:rFonts w:ascii="Times New Roman" w:eastAsia="Arial" w:hAnsi="Times New Roman"/>
          <w:lang w:eastAsia="it-IT" w:bidi="it-IT"/>
        </w:rPr>
        <w:t xml:space="preserve">  </w:t>
      </w:r>
      <w:r w:rsidRPr="00B67A79">
        <w:rPr>
          <w:rFonts w:ascii="Times New Roman" w:eastAsia="Arial" w:hAnsi="Times New Roman"/>
          <w:lang w:eastAsia="it-IT" w:bidi="it-IT"/>
        </w:rPr>
        <w:t>lingua di origin</w:t>
      </w:r>
      <w:r w:rsidR="00DD6DEC">
        <w:rPr>
          <w:rFonts w:ascii="Times New Roman" w:eastAsia="Arial" w:hAnsi="Times New Roman"/>
          <w:lang w:eastAsia="it-IT" w:bidi="it-IT"/>
        </w:rPr>
        <w:t>e</w:t>
      </w:r>
    </w:p>
    <w:p w14:paraId="13F1C189" w14:textId="77777777" w:rsidR="00B67A79" w:rsidRPr="00B67A79" w:rsidRDefault="00B67A79" w:rsidP="00B67A7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u w:val="single"/>
          <w:lang w:eastAsia="it-IT" w:bidi="it-IT"/>
        </w:rPr>
        <w:lastRenderedPageBreak/>
        <w:t>Sez. 3 - Gli interessi personali</w:t>
      </w:r>
    </w:p>
    <w:p w14:paraId="3C9A70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svolto attività lavorative?</w:t>
      </w:r>
    </w:p>
    <w:p w14:paraId="0BE150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DD631B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23bis. Quale?</w:t>
      </w:r>
    </w:p>
    <w:p w14:paraId="7D3D4EEE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</w:t>
      </w:r>
      <w:bookmarkStart w:id="5" w:name="_Hlk1929709"/>
      <w:bookmarkEnd w:id="5"/>
    </w:p>
    <w:p w14:paraId="3409F56D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23ter. Quando?</w:t>
      </w:r>
    </w:p>
    <w:p w14:paraId="7D191EE6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47C3689F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Pratichi sport?</w:t>
      </w:r>
    </w:p>
    <w:p w14:paraId="2E917A6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E115E5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24bis. Quali? A livello agonistico? Hai attestati? Hai vinto qualche premio?</w:t>
      </w:r>
    </w:p>
    <w:p w14:paraId="1B5D0DCB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</w:p>
    <w:p w14:paraId="5BE6E495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bookmarkStart w:id="6" w:name="_Hlk24652222"/>
      <w:bookmarkEnd w:id="6"/>
    </w:p>
    <w:p w14:paraId="43DC1F0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Hai mai seguito un corso/associazione/parrocchia? (es. lingua straniera, musica, …)</w:t>
      </w:r>
    </w:p>
    <w:p w14:paraId="6E9FA69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7DC6AE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25bis. Quale?</w:t>
      </w:r>
    </w:p>
    <w:p w14:paraId="4A149431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____________________________________________________________________________</w:t>
      </w:r>
      <w:bookmarkStart w:id="7" w:name="_Hlk24652290"/>
      <w:bookmarkEnd w:id="7"/>
    </w:p>
    <w:p w14:paraId="1285FD49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Per quanto tempo?</w:t>
      </w:r>
    </w:p>
    <w:p w14:paraId="3952990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meno di 30 giorni</w:t>
      </w:r>
    </w:p>
    <w:p w14:paraId="30C6AF7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1 a 3 mesi</w:t>
      </w:r>
    </w:p>
    <w:p w14:paraId="51471C7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3 a 6 mesi</w:t>
      </w:r>
    </w:p>
    <w:p w14:paraId="301CA53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da 6 a 12 mesi</w:t>
      </w:r>
    </w:p>
    <w:p w14:paraId="55FB764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Nel tempo libero ti dedichi a qualche hobby o passatempo?</w:t>
      </w:r>
    </w:p>
    <w:p w14:paraId="2AF5D5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CDA45CB" w14:textId="75E7C535" w:rsidR="00B67A79" w:rsidRPr="00B67A79" w:rsidRDefault="00B67A79" w:rsidP="00835AD1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27bis. Quale?</w:t>
      </w:r>
      <w:bookmarkStart w:id="8" w:name="_Hlk1929942"/>
      <w:bookmarkEnd w:id="8"/>
    </w:p>
    <w:p w14:paraId="7CB434F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Dedichi abitualmente del tempo alla lettura?</w:t>
      </w:r>
    </w:p>
    <w:p w14:paraId="285FE43C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1930336"/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01C38DD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28bis. Quale genere di libri leggi solitamente?</w:t>
      </w:r>
    </w:p>
    <w:p w14:paraId="4624515C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_____________________________________________________________________</w:t>
      </w:r>
    </w:p>
    <w:bookmarkEnd w:id="9"/>
    <w:p w14:paraId="7A52065F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28ter. Come ti procuri i libri che leggi? (è possibile dare più risposte)</w:t>
      </w:r>
      <w:bookmarkStart w:id="10" w:name="_Hlk1930397"/>
      <w:bookmarkEnd w:id="10"/>
    </w:p>
    <w:p w14:paraId="37CB5416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headerReference w:type="default" r:id="rId19"/>
          <w:footerReference w:type="default" r:id="rId20"/>
          <w:endnotePr>
            <w:numFmt w:val="decimal"/>
          </w:endnotePr>
          <w:pgSz w:w="11906" w:h="16838"/>
          <w:pgMar w:top="765" w:right="707" w:bottom="851" w:left="1134" w:header="708" w:footer="708" w:gutter="0"/>
          <w:cols w:space="720"/>
        </w:sectPr>
      </w:pPr>
    </w:p>
    <w:p w14:paraId="0E65A749" w14:textId="77777777" w:rsidR="00B67A79" w:rsidRPr="00B67A79" w:rsidRDefault="00B67A79" w:rsidP="00B67A79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Casa</w:t>
      </w:r>
    </w:p>
    <w:p w14:paraId="6CCF667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Libreria</w:t>
      </w:r>
    </w:p>
    <w:p w14:paraId="6B9A15D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268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E-book</w:t>
      </w:r>
    </w:p>
    <w:p w14:paraId="11444DF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scolastica</w:t>
      </w:r>
    </w:p>
    <w:p w14:paraId="046EEDFF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comunale</w:t>
      </w:r>
    </w:p>
    <w:p w14:paraId="2EAD0224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Biblioteca parrocchiale</w:t>
      </w:r>
    </w:p>
    <w:p w14:paraId="3E37E2E3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Prestito da amici</w:t>
      </w:r>
    </w:p>
    <w:p w14:paraId="01080712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Acquisto personale</w:t>
      </w:r>
    </w:p>
    <w:p w14:paraId="2C03E088" w14:textId="77777777" w:rsidR="00B67A79" w:rsidRPr="00B67A79" w:rsidRDefault="00B67A79" w:rsidP="00B67A79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</w:t>
      </w:r>
    </w:p>
    <w:p w14:paraId="2BC99494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3" w:space="720" w:equalWidth="0">
            <w:col w:w="3285" w:space="140"/>
            <w:col w:w="3215" w:space="140"/>
            <w:col w:w="3285" w:space="0"/>
          </w:cols>
        </w:sectPr>
      </w:pPr>
    </w:p>
    <w:p w14:paraId="6F55C89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jc w:val="both"/>
        <w:textAlignment w:val="baseline"/>
        <w:rPr>
          <w:rFonts w:ascii="Times New Roman" w:eastAsia="Arial" w:hAnsi="Times New Roman"/>
          <w:b/>
          <w:sz w:val="24"/>
          <w:szCs w:val="24"/>
          <w:lang w:eastAsia="it-IT" w:bidi="it-IT"/>
        </w:rPr>
      </w:pPr>
    </w:p>
    <w:p w14:paraId="48FC6038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Guardi abitualmente la TV?</w:t>
      </w:r>
    </w:p>
    <w:p w14:paraId="1504180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91B0D5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29bis. Per quante ore in media al giorno? ________</w:t>
      </w:r>
    </w:p>
    <w:p w14:paraId="7DDC07BD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4"/>
          <w:szCs w:val="24"/>
          <w:lang w:eastAsia="it-IT" w:bidi="it-IT"/>
        </w:rPr>
      </w:pPr>
      <w:bookmarkStart w:id="11" w:name="_Hlk1930554"/>
      <w:bookmarkEnd w:id="11"/>
    </w:p>
    <w:p w14:paraId="7D21D9E3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ab/>
      </w: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sz w:val="24"/>
          <w:szCs w:val="24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29ter. Quali sono i tuoi programmi televisivi preferiti? (fino a tre risposte)</w:t>
      </w:r>
    </w:p>
    <w:p w14:paraId="16B0DFF7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1A8CBC02" w14:textId="77777777" w:rsidR="00B67A79" w:rsidRPr="00B67A79" w:rsidRDefault="00B67A79" w:rsidP="00B67A79">
      <w:pPr>
        <w:tabs>
          <w:tab w:val="left" w:pos="64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</w:p>
    <w:p w14:paraId="241551D3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space="720"/>
        </w:sectPr>
      </w:pPr>
    </w:p>
    <w:p w14:paraId="60F0CEDD" w14:textId="77777777" w:rsidR="00B67A79" w:rsidRPr="00B67A79" w:rsidRDefault="00B67A79" w:rsidP="00B67A79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Documentari</w:t>
      </w:r>
    </w:p>
    <w:p w14:paraId="113CCB8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Sport</w:t>
      </w:r>
    </w:p>
    <w:p w14:paraId="6457D7D2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Telenovelas o reality</w:t>
      </w:r>
    </w:p>
    <w:p w14:paraId="18FF89D4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Telegiornali</w:t>
      </w:r>
    </w:p>
    <w:p w14:paraId="1E574B21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Film</w:t>
      </w:r>
    </w:p>
    <w:p w14:paraId="4DCB22E7" w14:textId="5FC4D1A8" w:rsidR="00B67A79" w:rsidRPr="00B67A79" w:rsidRDefault="00B67A79" w:rsidP="00FB413D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Fiction-serie tv</w:t>
      </w:r>
    </w:p>
    <w:p w14:paraId="0506E3F8" w14:textId="77777777" w:rsidR="00B67A79" w:rsidRPr="00B67A79" w:rsidRDefault="00B67A79" w:rsidP="00B67A79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Altro: ______________________________</w:t>
      </w:r>
    </w:p>
    <w:p w14:paraId="746451B8" w14:textId="77777777" w:rsidR="00B67A79" w:rsidRPr="00B67A79" w:rsidRDefault="00B67A79" w:rsidP="00B67A79">
      <w:pPr>
        <w:suppressAutoHyphens/>
        <w:autoSpaceDN w:val="0"/>
        <w:spacing w:after="0" w:line="276" w:lineRule="auto"/>
        <w:ind w:left="2268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479FFBA0" w14:textId="77777777" w:rsidR="00B67A79" w:rsidRPr="00B67A79" w:rsidRDefault="00B67A79" w:rsidP="00B67A7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5F8505A9" w14:textId="77777777" w:rsidR="00B67A79" w:rsidRPr="00B67A79" w:rsidRDefault="00B67A79" w:rsidP="00B67A79">
      <w:pPr>
        <w:widowControl w:val="0"/>
        <w:suppressAutoHyphens/>
        <w:autoSpaceDN w:val="0"/>
        <w:spacing w:after="0" w:line="240" w:lineRule="auto"/>
        <w:textAlignment w:val="baseline"/>
        <w:rPr>
          <w:rFonts w:cs="F"/>
          <w:lang w:val="en-US"/>
        </w:rPr>
        <w:sectPr w:rsidR="00B67A79" w:rsidRPr="00B67A79">
          <w:endnotePr>
            <w:numFmt w:val="decimal"/>
          </w:endnotePr>
          <w:type w:val="continuous"/>
          <w:pgSz w:w="11906" w:h="16838"/>
          <w:pgMar w:top="765" w:right="707" w:bottom="851" w:left="1134" w:header="708" w:footer="708" w:gutter="0"/>
          <w:cols w:num="2" w:space="720" w:equalWidth="0">
            <w:col w:w="4961" w:space="142"/>
            <w:col w:w="4962" w:space="0"/>
          </w:cols>
        </w:sectPr>
      </w:pPr>
    </w:p>
    <w:p w14:paraId="0D370AC0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Ascolti abitualmente musica?</w:t>
      </w:r>
    </w:p>
    <w:p w14:paraId="13A41FE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1A6789B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30bis. Di che genere?</w:t>
      </w:r>
    </w:p>
    <w:p w14:paraId="111B64A3" w14:textId="461ADA4E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62F0804D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Suoni qualche strumento?</w:t>
      </w:r>
    </w:p>
    <w:p w14:paraId="3F7707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No</w:t>
      </w:r>
    </w:p>
    <w:p w14:paraId="5477F5E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31bis. Quale?</w:t>
      </w:r>
    </w:p>
    <w:p w14:paraId="19215A7D" w14:textId="77777777" w:rsidR="00B67A79" w:rsidRPr="00B67A79" w:rsidRDefault="00B67A79" w:rsidP="00B67A79">
      <w:pPr>
        <w:suppressAutoHyphens/>
        <w:autoSpaceDN w:val="0"/>
        <w:spacing w:before="120" w:after="120" w:line="240" w:lineRule="auto"/>
        <w:ind w:left="1701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_________________________________________________________________________</w:t>
      </w:r>
      <w:bookmarkStart w:id="12" w:name="_Hlk61366543"/>
      <w:bookmarkEnd w:id="12"/>
    </w:p>
    <w:p w14:paraId="2F993066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Quante volte vai al cinema?</w:t>
      </w:r>
    </w:p>
    <w:p w14:paraId="22E27B5E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65A3957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4FAA120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A81A26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  <w:bookmarkStart w:id="13" w:name="_Hlk1930741"/>
      <w:bookmarkEnd w:id="13"/>
    </w:p>
    <w:p w14:paraId="6A4034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Frequenti il teatro?</w:t>
      </w:r>
    </w:p>
    <w:p w14:paraId="3C360E6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Raramente</w:t>
      </w:r>
    </w:p>
    <w:p w14:paraId="00D2C01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 xml:space="preserve">Spesso  </w:t>
      </w:r>
    </w:p>
    <w:p w14:paraId="3020CB5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752581E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Sempre</w:t>
      </w:r>
    </w:p>
    <w:p w14:paraId="3AF644B7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Cosa fai con lo smartphone?</w:t>
      </w:r>
    </w:p>
    <w:p w14:paraId="14B6FA0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Videogiochi</w:t>
      </w:r>
    </w:p>
    <w:p w14:paraId="4AA26DFA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Social Network</w:t>
      </w:r>
    </w:p>
    <w:p w14:paraId="5461F9B1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Foto e Video</w:t>
      </w:r>
    </w:p>
    <w:p w14:paraId="4DB4EE6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Ricerche</w:t>
      </w:r>
    </w:p>
    <w:p w14:paraId="312A4C2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Shopping</w:t>
      </w:r>
    </w:p>
    <w:p w14:paraId="3EB8DF4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Studio</w:t>
      </w:r>
    </w:p>
    <w:p w14:paraId="555B19A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22F35071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rechi da solo ad acquistare gli oggetti di cui hai bisogno?</w:t>
      </w:r>
    </w:p>
    <w:p w14:paraId="6B61CACD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21AE0C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D2E689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  <w:bookmarkStart w:id="14" w:name="_Hlk1931011"/>
      <w:bookmarkEnd w:id="14"/>
    </w:p>
    <w:p w14:paraId="686F71AC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lastRenderedPageBreak/>
        <w:t>Hai mai sbrigato da sola/o delle pratiche presso un ufficio postale?</w:t>
      </w:r>
    </w:p>
    <w:p w14:paraId="1668C74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Mai</w:t>
      </w:r>
    </w:p>
    <w:p w14:paraId="4CB0AE1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Qualche volta</w:t>
      </w:r>
    </w:p>
    <w:p w14:paraId="3113083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Spesso</w:t>
      </w:r>
    </w:p>
    <w:p w14:paraId="422EDC61" w14:textId="77777777" w:rsidR="00B67A79" w:rsidRPr="00B67A79" w:rsidRDefault="00B67A79" w:rsidP="00B67A79">
      <w:pPr>
        <w:suppressAutoHyphens/>
        <w:autoSpaceDN w:val="0"/>
        <w:spacing w:before="48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Wingdings" w:eastAsia="Wingdings" w:hAnsi="Wingdings" w:cs="Wingdings"/>
          <w:sz w:val="24"/>
          <w:szCs w:val="24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36bis.</w:t>
      </w:r>
      <w:r w:rsidRPr="00B67A79">
        <w:rPr>
          <w:rFonts w:ascii="Times New Roman" w:eastAsia="Arial" w:hAnsi="Times New Roman"/>
          <w:b/>
          <w:sz w:val="32"/>
          <w:szCs w:val="32"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Indica i motivi</w:t>
      </w:r>
    </w:p>
    <w:p w14:paraId="1AC94A22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372DCC79" w14:textId="77777777" w:rsidR="00B67A79" w:rsidRPr="00B67A79" w:rsidRDefault="00B67A79" w:rsidP="00B67A79">
      <w:pPr>
        <w:suppressAutoHyphens/>
        <w:autoSpaceDN w:val="0"/>
        <w:spacing w:before="240" w:after="24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lang w:eastAsia="it-IT" w:bidi="it-IT"/>
        </w:rPr>
        <w:t>________________________________________________________________________</w:t>
      </w:r>
    </w:p>
    <w:p w14:paraId="730A1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Hai mai organizzato una festa a sorpresa per un/una amico/a o un parente?</w:t>
      </w:r>
    </w:p>
    <w:p w14:paraId="65B2B99B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148763D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290D5A70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0534ACA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sz w:val="24"/>
          <w:szCs w:val="24"/>
          <w:lang w:eastAsia="it-IT" w:bidi="it-IT"/>
        </w:rPr>
        <w:t>Ti sei mai preso cura di un animale domestico?</w:t>
      </w:r>
    </w:p>
    <w:p w14:paraId="1668E188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Mai</w:t>
      </w:r>
    </w:p>
    <w:p w14:paraId="50A0D01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Qualche volta</w:t>
      </w:r>
    </w:p>
    <w:p w14:paraId="445BAE3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Spesso</w:t>
      </w:r>
    </w:p>
    <w:p w14:paraId="0C38732B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consideri una persona:</w:t>
      </w:r>
    </w:p>
    <w:p w14:paraId="6CA6E8A6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Intraprendente</w:t>
      </w:r>
    </w:p>
    <w:p w14:paraId="5A3812B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Pigra</w:t>
      </w:r>
    </w:p>
    <w:p w14:paraId="34325A89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Che si lascia trascinare da altri</w:t>
      </w:r>
    </w:p>
    <w:p w14:paraId="0AC7F6C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Socievole</w:t>
      </w:r>
    </w:p>
    <w:p w14:paraId="34526B23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Timida/Introversa</w:t>
      </w:r>
    </w:p>
    <w:p w14:paraId="58E4DE7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Altro ________________________________________________________________________</w:t>
      </w:r>
    </w:p>
    <w:p w14:paraId="5F36DF95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In un futuro voglio diventare </w:t>
      </w:r>
      <w:r w:rsidRPr="00B67A79">
        <w:rPr>
          <w:rFonts w:ascii="Times New Roman" w:eastAsia="Arial" w:hAnsi="Times New Roman"/>
          <w:bCs/>
          <w:lang w:eastAsia="it-IT" w:bidi="it-IT"/>
        </w:rPr>
        <w:t>________________________________________________________</w:t>
      </w:r>
    </w:p>
    <w:p w14:paraId="572C2FF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piace lavorare in gruppo?</w:t>
      </w:r>
    </w:p>
    <w:p w14:paraId="553A0D72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Sì</w:t>
      </w:r>
    </w:p>
    <w:p w14:paraId="2F22B704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lang w:eastAsia="it-IT" w:bidi="it-IT"/>
        </w:rPr>
        <w:t>No</w:t>
      </w:r>
    </w:p>
    <w:p w14:paraId="61D3DDCE" w14:textId="77777777" w:rsidR="00B67A79" w:rsidRPr="00B67A79" w:rsidRDefault="00B67A79" w:rsidP="00B67A79">
      <w:pPr>
        <w:widowControl w:val="0"/>
        <w:numPr>
          <w:ilvl w:val="0"/>
          <w:numId w:val="15"/>
        </w:numPr>
        <w:suppressAutoHyphens/>
        <w:autoSpaceDN w:val="0"/>
        <w:spacing w:before="480" w:after="240" w:line="240" w:lineRule="auto"/>
        <w:ind w:left="426" w:hanging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>Ti senti un leader?</w:t>
      </w:r>
    </w:p>
    <w:p w14:paraId="17F1215F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Sì</w:t>
      </w:r>
    </w:p>
    <w:p w14:paraId="189A04D1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  <w:bookmarkStart w:id="15" w:name="_Hlk61366466"/>
      <w:bookmarkEnd w:id="15"/>
    </w:p>
    <w:p w14:paraId="67B78E74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8"/>
          <w:lang w:eastAsia="it-IT" w:bidi="it-IT"/>
        </w:rPr>
      </w:pPr>
    </w:p>
    <w:p w14:paraId="07E0F1C1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b/>
          <w:bCs/>
          <w:szCs w:val="28"/>
          <w:lang w:eastAsia="it-IT" w:bidi="it-IT"/>
        </w:rPr>
        <w:t>43.</w:t>
      </w:r>
      <w:r w:rsidRPr="00B67A79">
        <w:rPr>
          <w:rFonts w:ascii="Times New Roman" w:eastAsia="Arial" w:hAnsi="Times New Roman"/>
          <w:b/>
          <w:bCs/>
          <w:lang w:eastAsia="it-IT" w:bidi="it-IT"/>
        </w:rPr>
        <w:t xml:space="preserve">  Hai fatto in precedenza una temporanea esperienza di didattica digitale?</w:t>
      </w:r>
    </w:p>
    <w:p w14:paraId="5BA72505" w14:textId="77777777" w:rsidR="00B67A79" w:rsidRPr="00B67A79" w:rsidRDefault="00B67A79" w:rsidP="00B67A79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bCs/>
          <w:lang w:eastAsia="it-IT" w:bidi="it-IT"/>
        </w:rPr>
      </w:pPr>
    </w:p>
    <w:p w14:paraId="36441B97" w14:textId="77777777" w:rsidR="00B67A79" w:rsidRPr="00B67A79" w:rsidRDefault="00B67A79" w:rsidP="00B67A79">
      <w:pPr>
        <w:widowControl w:val="0"/>
        <w:numPr>
          <w:ilvl w:val="0"/>
          <w:numId w:val="14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Times New Roman" w:hAnsi="Times New Roman"/>
          <w:szCs w:val="28"/>
          <w:lang w:eastAsia="it-IT" w:bidi="it-IT"/>
        </w:rPr>
        <w:t>No</w:t>
      </w:r>
    </w:p>
    <w:p w14:paraId="6DE34379" w14:textId="77777777" w:rsidR="00B67A79" w:rsidRPr="00B67A79" w:rsidRDefault="00B67A79" w:rsidP="00B67A7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lang w:eastAsia="it-IT" w:bidi="it-IT"/>
        </w:rPr>
        <w:t>Sì</w:t>
      </w:r>
      <w:r w:rsidRPr="00B67A79">
        <w:rPr>
          <w:rFonts w:ascii="Times New Roman" w:eastAsia="Arial" w:hAnsi="Times New Roman"/>
          <w:lang w:eastAsia="it-IT" w:bidi="it-IT"/>
        </w:rPr>
        <w:tab/>
      </w:r>
      <w:r w:rsidRPr="00B67A79">
        <w:rPr>
          <w:rFonts w:ascii="Wingdings" w:eastAsia="Wingdings" w:hAnsi="Wingdings" w:cs="Wingdings"/>
          <w:lang w:eastAsia="it-IT" w:bidi="it-IT"/>
        </w:rPr>
        <w:t></w:t>
      </w:r>
      <w:r w:rsidRPr="00B67A79">
        <w:rPr>
          <w:rFonts w:ascii="Times New Roman" w:eastAsia="Arial" w:hAnsi="Times New Roman"/>
          <w:b/>
          <w:lang w:eastAsia="it-IT" w:bidi="it-IT"/>
        </w:rPr>
        <w:t xml:space="preserve"> </w:t>
      </w:r>
      <w:r w:rsidRPr="00B67A79">
        <w:rPr>
          <w:rFonts w:ascii="Times New Roman" w:eastAsia="Arial" w:hAnsi="Times New Roman"/>
          <w:b/>
          <w:sz w:val="24"/>
          <w:szCs w:val="24"/>
          <w:lang w:eastAsia="it-IT" w:bidi="it-IT"/>
        </w:rPr>
        <w:t xml:space="preserve">43bis. </w:t>
      </w: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Hai trovato questa esperienza..</w:t>
      </w:r>
    </w:p>
    <w:p w14:paraId="42A06E12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Totalmente positiva</w:t>
      </w:r>
    </w:p>
    <w:p w14:paraId="1FAB7EC9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Positiva</w:t>
      </w:r>
    </w:p>
    <w:p w14:paraId="112B9B1F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Mediamente difficoltosa</w:t>
      </w:r>
    </w:p>
    <w:p w14:paraId="50EAAD48" w14:textId="77777777" w:rsidR="00B67A79" w:rsidRPr="00B67A79" w:rsidRDefault="00B67A79" w:rsidP="00B67A79">
      <w:pPr>
        <w:widowControl w:val="0"/>
        <w:numPr>
          <w:ilvl w:val="2"/>
          <w:numId w:val="14"/>
        </w:num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lang w:eastAsia="it-IT" w:bidi="it-IT"/>
        </w:rPr>
      </w:pPr>
      <w:r w:rsidRPr="00B67A79">
        <w:rPr>
          <w:rFonts w:ascii="Times New Roman" w:eastAsia="Arial" w:hAnsi="Times New Roman"/>
          <w:b/>
          <w:bCs/>
          <w:sz w:val="24"/>
          <w:szCs w:val="24"/>
          <w:lang w:eastAsia="it-IT" w:bidi="it-IT"/>
        </w:rPr>
        <w:t>Molto difficoltosa</w:t>
      </w:r>
    </w:p>
    <w:p w14:paraId="2B8F52B2" w14:textId="77777777" w:rsidR="00367D1C" w:rsidRPr="00367D1C" w:rsidRDefault="00367D1C" w:rsidP="00367D1C">
      <w:pPr>
        <w:jc w:val="both"/>
        <w:rPr>
          <w:rFonts w:ascii="Times New Roman" w:hAnsi="Times New Roman"/>
          <w:bCs/>
          <w:sz w:val="24"/>
          <w:szCs w:val="20"/>
        </w:rPr>
      </w:pPr>
    </w:p>
    <w:p w14:paraId="34644B09" w14:textId="77777777" w:rsidR="00367D1C" w:rsidRDefault="00367D1C" w:rsidP="00B67A79">
      <w:pPr>
        <w:spacing w:after="0" w:line="240" w:lineRule="auto"/>
        <w:rPr>
          <w:rFonts w:ascii="Times New Roman" w:hAnsi="Times New Roman"/>
          <w:bCs/>
          <w:sz w:val="24"/>
          <w:szCs w:val="20"/>
        </w:rPr>
      </w:pPr>
    </w:p>
    <w:sectPr w:rsidR="00367D1C" w:rsidSect="00A26B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F1C7" w14:textId="77777777" w:rsidR="00A34F13" w:rsidRDefault="00A34F13" w:rsidP="00F36E27">
      <w:pPr>
        <w:spacing w:after="0" w:line="240" w:lineRule="auto"/>
      </w:pPr>
      <w:r>
        <w:separator/>
      </w:r>
    </w:p>
  </w:endnote>
  <w:endnote w:type="continuationSeparator" w:id="0">
    <w:p w14:paraId="33273C74" w14:textId="77777777" w:rsidR="00A34F13" w:rsidRDefault="00A34F13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517C" w14:textId="77777777" w:rsidR="002B5171" w:rsidRDefault="002B51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594C" w14:textId="77777777" w:rsidR="00B67A79" w:rsidRDefault="00B67A7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2028C4F" w14:textId="77777777" w:rsidR="00B67A79" w:rsidRDefault="00B67A79">
    <w:pPr>
      <w:pStyle w:val="Standard"/>
      <w:spacing w:line="20" w:lineRule="atLeast"/>
      <w:ind w:right="20"/>
      <w:jc w:val="center"/>
    </w:pPr>
  </w:p>
  <w:p w14:paraId="06CD620F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sede centrale: Via Giuseppe Di Vagno, 10 - 70126 BARI tel: 080.553.12.76 - fax: 080.553.17.09</w:t>
    </w:r>
  </w:p>
  <w:p w14:paraId="10378523" w14:textId="77777777" w:rsidR="00B67A79" w:rsidRDefault="00B67A79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sz w:val="18"/>
        <w:szCs w:val="18"/>
      </w:rPr>
      <w:t>sede succursale: “S. De Lilla”, Via Celso Ulpiani,8 – 70125 BARI – tel.080.542.12.68 – fax 080.556.9417</w:t>
    </w:r>
  </w:p>
  <w:p w14:paraId="3CFB3F38" w14:textId="77777777" w:rsidR="00B67A79" w:rsidRDefault="00B67A79">
    <w:pPr>
      <w:pStyle w:val="Standard"/>
      <w:spacing w:line="27" w:lineRule="exact"/>
      <w:rPr>
        <w:rFonts w:ascii="Times New Roman" w:eastAsia="Times New Roman" w:hAnsi="Times New Roman" w:cs="Times New Roman"/>
        <w:sz w:val="24"/>
        <w:szCs w:val="24"/>
      </w:rPr>
    </w:pPr>
  </w:p>
  <w:p w14:paraId="0DB52755" w14:textId="77777777" w:rsidR="00B67A79" w:rsidRDefault="00B67A79">
    <w:pPr>
      <w:pStyle w:val="Standard"/>
      <w:spacing w:line="20" w:lineRule="atLeast"/>
      <w:ind w:left="1900"/>
    </w:pPr>
    <w:r>
      <w:rPr>
        <w:rStyle w:val="Nessuno"/>
        <w:rFonts w:ascii="Times New Roman" w:hAnsi="Times New Roman"/>
        <w:sz w:val="18"/>
        <w:szCs w:val="18"/>
      </w:rPr>
      <w:t>sede succursale: Via Giustina Rocca, 9/A - 70126 BARI - tel./fax 080.990.53.55</w:t>
    </w:r>
  </w:p>
  <w:p w14:paraId="79B28F23" w14:textId="77777777" w:rsidR="00B67A79" w:rsidRDefault="00B67A79">
    <w:pPr>
      <w:pStyle w:val="Standard"/>
      <w:spacing w:line="20" w:lineRule="exact"/>
      <w:rPr>
        <w:rFonts w:ascii="Times New Roman" w:eastAsia="Times New Roman" w:hAnsi="Times New Roman" w:cs="Times New Roman"/>
        <w:sz w:val="24"/>
        <w:szCs w:val="24"/>
      </w:rPr>
    </w:pPr>
  </w:p>
  <w:p w14:paraId="522A38CF" w14:textId="77777777" w:rsidR="00B67A79" w:rsidRDefault="00B67A79">
    <w:pPr>
      <w:pStyle w:val="Standard"/>
      <w:spacing w:line="20" w:lineRule="atLeast"/>
      <w:ind w:left="2100"/>
    </w:pPr>
    <w:r>
      <w:rPr>
        <w:rStyle w:val="Nessuno"/>
        <w:rFonts w:ascii="Times New Roman" w:hAnsi="Times New Roman"/>
        <w:sz w:val="18"/>
        <w:szCs w:val="18"/>
      </w:rPr>
      <w:t>sede coordinata: via Giuseppe Abbruzzese - 70020 BITETTO - tel/fax 080.992.10.76</w:t>
    </w:r>
  </w:p>
  <w:p w14:paraId="38D24A38" w14:textId="77777777" w:rsidR="00B67A79" w:rsidRDefault="00B67A79">
    <w:pPr>
      <w:pStyle w:val="Standard"/>
      <w:spacing w:line="20" w:lineRule="atLeast"/>
      <w:jc w:val="center"/>
    </w:pPr>
    <w:r>
      <w:rPr>
        <w:rStyle w:val="Nessuno"/>
        <w:rFonts w:ascii="Times New Roman" w:hAnsi="Times New Roman"/>
        <w:sz w:val="18"/>
        <w:szCs w:val="18"/>
        <w:lang w:val="en-US"/>
      </w:rPr>
      <w:t xml:space="preserve">email: 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>bari130007@istruzione.it</w:t>
    </w:r>
    <w:r>
      <w:rPr>
        <w:rStyle w:val="Nessuno"/>
        <w:rFonts w:ascii="Times New Roman" w:hAnsi="Times New Roman"/>
        <w:sz w:val="18"/>
        <w:szCs w:val="18"/>
        <w:lang w:val="en-US"/>
      </w:rPr>
      <w:t xml:space="preserve"> - sito web: </w:t>
    </w:r>
    <w:hyperlink r:id="rId1" w:history="1">
      <w:r>
        <w:rPr>
          <w:rStyle w:val="Nessuno"/>
          <w:color w:val="0000FF"/>
          <w:lang w:val="en-US"/>
        </w:rPr>
        <w:t>www.ipsiasantarella.edu.it</w:t>
      </w:r>
    </w:hyperlink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</w:t>
    </w:r>
    <w:r>
      <w:rPr>
        <w:rStyle w:val="Nessuno"/>
        <w:rFonts w:ascii="Times New Roman" w:hAnsi="Times New Roman"/>
        <w:sz w:val="18"/>
        <w:szCs w:val="18"/>
        <w:lang w:val="en-US"/>
      </w:rPr>
      <w:t>– PEC :</w:t>
    </w:r>
    <w:r>
      <w:rPr>
        <w:rStyle w:val="Nessuno"/>
        <w:rFonts w:ascii="Times New Roman" w:hAnsi="Times New Roman"/>
        <w:color w:val="0000FF"/>
        <w:sz w:val="18"/>
        <w:szCs w:val="18"/>
        <w:lang w:val="en-US"/>
      </w:rPr>
      <w:t xml:space="preserve"> bari130007@pec.istruzione.it</w:t>
    </w:r>
  </w:p>
  <w:p w14:paraId="76762B32" w14:textId="77777777" w:rsidR="00B67A79" w:rsidRDefault="00B67A79">
    <w:pPr>
      <w:pStyle w:val="Pidipagin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18CE14AA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22D4510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634AFA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E43E2D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3D6293B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09C9E17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20DB9A7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23C1102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095BB5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4B40557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E1B88C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15C00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195D5B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C3398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526105F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6F2E50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EC60BA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6EBA396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939B4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5D660E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C4FDC4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EC254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2028028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39F5F3F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2B9D65C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5055963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E6FEA6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67F92DC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731D3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1D7B288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7730A70" w14:textId="423AF5AB" w:rsidR="00B67A79" w:rsidRDefault="002B5171">
    <w:pPr>
      <w:pStyle w:val="Pidipagina"/>
      <w:jc w:val="center"/>
      <w:rPr>
        <w:lang w:val="en-US"/>
      </w:rPr>
    </w:pPr>
    <w:r>
      <w:rPr>
        <w:lang w:val="en-US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9F2E" w14:textId="5C6DAD3B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4DAD4503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371B4B6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2D27DC5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6D3E065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7F85618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AFAC3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137120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8BC507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B68CE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EC552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6308EBE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8500F2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626166F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4DB8D75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72B1AB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BAD026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1742D38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9BAE51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11F4BDB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51FCFA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06E2B4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7D7E6AE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5D7F74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9367D9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3A7BF99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41240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1E8A6B1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3F3A6E87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3FAEF47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5E5D87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D665F15" w14:textId="448C3775" w:rsidR="00B67A79" w:rsidRDefault="002B5171">
    <w:pPr>
      <w:pStyle w:val="Standard"/>
      <w:spacing w:line="20" w:lineRule="atLeast"/>
      <w:ind w:right="20"/>
      <w:jc w:val="center"/>
    </w:pPr>
    <w:r>
      <w:t>3</w:t>
    </w:r>
  </w:p>
  <w:p w14:paraId="01751E29" w14:textId="3AD4761B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0512CB69" w14:textId="77777777" w:rsidR="00B67A79" w:rsidRDefault="00B67A79">
    <w:pPr>
      <w:pStyle w:val="Pidipagina"/>
      <w:jc w:val="center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077CBDCB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1692DB3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AF04A2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0F58D7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5E60E70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68B02E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DFA52B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6743522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CB373B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2B6A18C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20447A9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E1F712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743F86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259C383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7526734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F21FD1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5F7CE3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EAE48C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F29DFD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7E13B4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73C6A1F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63FE50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C414FC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9E34C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5C563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7165642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59C0585A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30A6CA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1F73B75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4B0A37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4C415305" w14:textId="0BDDFC65" w:rsidR="00B67A79" w:rsidRDefault="002B5171">
    <w:pPr>
      <w:pStyle w:val="Pidipagina"/>
      <w:jc w:val="center"/>
    </w:pPr>
    <w:r>
      <w:t>6</w:t>
    </w:r>
  </w:p>
  <w:p w14:paraId="011AC3E2" w14:textId="77777777" w:rsidR="00B67A79" w:rsidRDefault="00B67A79">
    <w:pPr>
      <w:pStyle w:val="Standard"/>
      <w:spacing w:line="20" w:lineRule="atLeast"/>
      <w:ind w:right="20"/>
      <w:jc w:val="center"/>
    </w:pPr>
  </w:p>
  <w:p w14:paraId="788C27CC" w14:textId="03C3B856" w:rsidR="00B67A79" w:rsidRDefault="00B67A79" w:rsidP="00835AD1">
    <w:pPr>
      <w:pStyle w:val="Standard"/>
      <w:spacing w:line="20" w:lineRule="atLeast"/>
      <w:ind w:right="20"/>
      <w:jc w:val="center"/>
    </w:pPr>
    <w:r>
      <w:rPr>
        <w:rStyle w:val="Nessuno"/>
        <w:rFonts w:ascii="Times New Roman" w:hAnsi="Times New Roman"/>
        <w:b/>
        <w:sz w:val="18"/>
        <w:szCs w:val="18"/>
      </w:rPr>
      <w:t xml:space="preserve"> </w:t>
    </w:r>
  </w:p>
  <w:p w14:paraId="33DFAE8D" w14:textId="77777777" w:rsidR="00B67A79" w:rsidRDefault="00B67A79">
    <w:pPr>
      <w:pStyle w:val="Pidipagina"/>
      <w:jc w:val="center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F1B9" w14:textId="5E286FE1" w:rsidR="00B67A79" w:rsidRDefault="00B67A79">
    <w:pPr>
      <w:pStyle w:val="Pidipagina"/>
      <w:jc w:val="center"/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835AD1" w:rsidRPr="006C5AB9" w14:paraId="50661E14" w14:textId="77777777" w:rsidTr="0008388E">
      <w:trPr>
        <w:trHeight w:val="1114"/>
      </w:trPr>
      <w:tc>
        <w:tcPr>
          <w:tcW w:w="1625" w:type="dxa"/>
          <w:shd w:val="clear" w:color="auto" w:fill="auto"/>
        </w:tcPr>
        <w:p w14:paraId="080EF0E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03D70F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102293E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19911AA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EB742D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078B2BD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11D776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627A68E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0D1778D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8843011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6234D3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F930E2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6793684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1D1451C6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F91D493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0894D55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50C9E89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6CED9FBB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315BAD2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3AD0E17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41024F50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10A98A6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533053AF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0007437C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31B49688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7FFB8DE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286425D8" w14:textId="77777777" w:rsidR="00835AD1" w:rsidRPr="004D36A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250C996D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F66A8C9" w14:textId="77777777" w:rsidR="00835AD1" w:rsidRPr="006C5AB9" w:rsidRDefault="00835AD1" w:rsidP="00835AD1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5752A3D" w14:textId="02A7138D" w:rsidR="00B67A79" w:rsidRDefault="002B5171">
    <w:pPr>
      <w:pStyle w:val="Standard"/>
      <w:spacing w:line="20" w:lineRule="atLeast"/>
      <w:ind w:right="20"/>
      <w:jc w:val="center"/>
    </w:pPr>
    <w: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7300" w14:textId="77777777" w:rsidR="00524410" w:rsidRDefault="00524410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64CE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9C78A4D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AFF1D9D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781FBD4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4ADB4FE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70570E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36C8444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3BF017C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4CD322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4F096A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3752ADD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79E2C3A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0B78B54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30CE8BDB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7ED8131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426164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2D6A810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9E53067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187EBC1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10325B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0CB738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181C5199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1173139B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6C3E90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24D081B6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E0CE71D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000B2A61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47657739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1A9B9117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5D19D620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4338815C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27118AAF" w14:textId="72AC428C" w:rsidR="006B01AF" w:rsidRPr="00F36E27" w:rsidRDefault="002B5171" w:rsidP="00130055">
    <w:pPr>
      <w:pStyle w:val="Pidipagina"/>
    </w:pPr>
    <w:r>
      <w:t xml:space="preserve">                                                                                         11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EC7E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A9D7" w14:textId="77777777" w:rsidR="00A34F13" w:rsidRDefault="00A34F13" w:rsidP="00F36E27">
      <w:pPr>
        <w:spacing w:after="0" w:line="240" w:lineRule="auto"/>
      </w:pPr>
      <w:r>
        <w:separator/>
      </w:r>
    </w:p>
  </w:footnote>
  <w:footnote w:type="continuationSeparator" w:id="0">
    <w:p w14:paraId="423DD163" w14:textId="77777777" w:rsidR="00A34F13" w:rsidRDefault="00A34F13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AA1B" w14:textId="77777777" w:rsidR="002B5171" w:rsidRDefault="002B5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85C3" w14:textId="77777777" w:rsidR="00B67A79" w:rsidRDefault="00B67A79">
    <w:pPr>
      <w:pStyle w:val="Standard"/>
      <w:tabs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3ACF4B2E" w14:textId="77777777" w:rsidTr="0008388E">
      <w:trPr>
        <w:trHeight w:val="225"/>
      </w:trPr>
      <w:tc>
        <w:tcPr>
          <w:tcW w:w="890" w:type="dxa"/>
        </w:tcPr>
        <w:p w14:paraId="17468811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3D83F5FC" wp14:editId="0A8088F6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7" name="Immagine 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07DEB66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08C9DE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1A34F675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7CDFB1CE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2CB51AB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012F2A1" wp14:editId="71F2B2DF">
                <wp:extent cx="665480" cy="467360"/>
                <wp:effectExtent l="19050" t="0" r="77470" b="66040"/>
                <wp:docPr id="8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0C0AC3DE" w14:textId="77777777" w:rsidR="00B67A79" w:rsidRDefault="00B67A7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1A391881" w14:textId="77777777" w:rsidTr="0008388E">
      <w:trPr>
        <w:trHeight w:val="225"/>
      </w:trPr>
      <w:tc>
        <w:tcPr>
          <w:tcW w:w="890" w:type="dxa"/>
        </w:tcPr>
        <w:p w14:paraId="3738BC81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 wp14:anchorId="1B6DDC71" wp14:editId="60AE8AC7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9" name="Immagine 9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16A46799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3C271E0B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3B84E15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0985D6A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4044608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30EE92F" wp14:editId="0E147157">
                <wp:extent cx="665480" cy="467360"/>
                <wp:effectExtent l="19050" t="0" r="77470" b="66040"/>
                <wp:docPr id="10" name="Immagin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2B80501" w14:textId="77777777" w:rsidR="00B67A79" w:rsidRDefault="00B67A7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44F8A000" w14:textId="77777777" w:rsidTr="0008388E">
      <w:trPr>
        <w:trHeight w:val="225"/>
      </w:trPr>
      <w:tc>
        <w:tcPr>
          <w:tcW w:w="890" w:type="dxa"/>
        </w:tcPr>
        <w:p w14:paraId="1269FAAB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872" behindDoc="0" locked="0" layoutInCell="1" allowOverlap="1" wp14:anchorId="111EEFCD" wp14:editId="6AE2501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1" name="Immagine 1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06C21B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5FADC15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7DE6D70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B1924D3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2EA682E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7280456" wp14:editId="253B19B5">
                <wp:extent cx="665480" cy="467360"/>
                <wp:effectExtent l="19050" t="0" r="77470" b="66040"/>
                <wp:docPr id="12" name="Immagin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7FD52CEF" w14:textId="77777777" w:rsidR="00B67A79" w:rsidRDefault="00B67A79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835AD1" w:rsidRPr="002A7EE8" w14:paraId="65EF8F9A" w14:textId="77777777" w:rsidTr="0008388E">
      <w:trPr>
        <w:trHeight w:val="225"/>
      </w:trPr>
      <w:tc>
        <w:tcPr>
          <w:tcW w:w="890" w:type="dxa"/>
        </w:tcPr>
        <w:p w14:paraId="39FAD9BF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920" behindDoc="0" locked="0" layoutInCell="1" allowOverlap="1" wp14:anchorId="3264E189" wp14:editId="632D0F65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13" name="Immagine 1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678058B7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1D846A3" w14:textId="77777777" w:rsidR="00835AD1" w:rsidRPr="002A7EE8" w:rsidRDefault="00835AD1" w:rsidP="00835A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211AB31C" w14:textId="77777777" w:rsidR="00835AD1" w:rsidRPr="0011023A" w:rsidRDefault="00835AD1" w:rsidP="00835AD1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855EF1F" w14:textId="77777777" w:rsidR="00835AD1" w:rsidRPr="0011023A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33C349B6" w14:textId="77777777" w:rsidR="00835AD1" w:rsidRPr="002A7EE8" w:rsidRDefault="00835AD1" w:rsidP="00835AD1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52B49299" wp14:editId="7468C98D">
                <wp:extent cx="665480" cy="467360"/>
                <wp:effectExtent l="19050" t="0" r="77470" b="66040"/>
                <wp:docPr id="14" name="Immagin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31CA83F8" w14:textId="77777777" w:rsidR="00B67A79" w:rsidRDefault="00B67A79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469F" w14:textId="77777777" w:rsidR="00524410" w:rsidRDefault="00524410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454BC21B" w14:textId="77777777" w:rsidTr="002A7EE8">
      <w:trPr>
        <w:trHeight w:val="225"/>
      </w:trPr>
      <w:tc>
        <w:tcPr>
          <w:tcW w:w="890" w:type="dxa"/>
        </w:tcPr>
        <w:p w14:paraId="69099EC6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3DA63F78" wp14:editId="2DDDC519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311D126F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4358F382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6828B22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19206714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0B1F27EF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FDF1624" wp14:editId="1C61368D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06626E30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1014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70C0"/>
    <w:multiLevelType w:val="multilevel"/>
    <w:tmpl w:val="A2AC25EE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D1AE8"/>
    <w:multiLevelType w:val="multilevel"/>
    <w:tmpl w:val="ED1E50D6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477A57"/>
    <w:multiLevelType w:val="multilevel"/>
    <w:tmpl w:val="425408CA"/>
    <w:styleLink w:val="WWNum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67FBD"/>
    <w:multiLevelType w:val="multilevel"/>
    <w:tmpl w:val="A1EAF8E4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76CA"/>
    <w:multiLevelType w:val="multilevel"/>
    <w:tmpl w:val="0E203DD2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B61FC"/>
    <w:multiLevelType w:val="multilevel"/>
    <w:tmpl w:val="7A6AC12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8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8"/>
    <w:lvlOverride w:ilvl="0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24D16"/>
    <w:rsid w:val="000718C9"/>
    <w:rsid w:val="00077C11"/>
    <w:rsid w:val="00077E04"/>
    <w:rsid w:val="000C2A0A"/>
    <w:rsid w:val="000C404B"/>
    <w:rsid w:val="0010256F"/>
    <w:rsid w:val="0011023A"/>
    <w:rsid w:val="00121506"/>
    <w:rsid w:val="00130055"/>
    <w:rsid w:val="001421E5"/>
    <w:rsid w:val="001526F8"/>
    <w:rsid w:val="001965EA"/>
    <w:rsid w:val="001A1030"/>
    <w:rsid w:val="001C2125"/>
    <w:rsid w:val="001C294D"/>
    <w:rsid w:val="0020421D"/>
    <w:rsid w:val="0021221E"/>
    <w:rsid w:val="0028202A"/>
    <w:rsid w:val="00282AF1"/>
    <w:rsid w:val="002A7EE8"/>
    <w:rsid w:val="002B5171"/>
    <w:rsid w:val="002E4D9D"/>
    <w:rsid w:val="002F4F56"/>
    <w:rsid w:val="002F70F8"/>
    <w:rsid w:val="00362F05"/>
    <w:rsid w:val="00367D1C"/>
    <w:rsid w:val="003911C5"/>
    <w:rsid w:val="003A3A6A"/>
    <w:rsid w:val="003B12E2"/>
    <w:rsid w:val="003D0A06"/>
    <w:rsid w:val="003E1A3D"/>
    <w:rsid w:val="003E3C0F"/>
    <w:rsid w:val="004379BD"/>
    <w:rsid w:val="00441C64"/>
    <w:rsid w:val="004A34AF"/>
    <w:rsid w:val="004A39DA"/>
    <w:rsid w:val="004A66CC"/>
    <w:rsid w:val="004D36A9"/>
    <w:rsid w:val="00524410"/>
    <w:rsid w:val="0058130B"/>
    <w:rsid w:val="005F4F31"/>
    <w:rsid w:val="00606E9C"/>
    <w:rsid w:val="00695C53"/>
    <w:rsid w:val="00697674"/>
    <w:rsid w:val="006B01AF"/>
    <w:rsid w:val="006B6030"/>
    <w:rsid w:val="006C5AB9"/>
    <w:rsid w:val="006D650F"/>
    <w:rsid w:val="007100F5"/>
    <w:rsid w:val="00725998"/>
    <w:rsid w:val="00726A20"/>
    <w:rsid w:val="00743346"/>
    <w:rsid w:val="007907B7"/>
    <w:rsid w:val="00790E44"/>
    <w:rsid w:val="007C0ABA"/>
    <w:rsid w:val="007D63E0"/>
    <w:rsid w:val="007E20A2"/>
    <w:rsid w:val="007F1877"/>
    <w:rsid w:val="00835AD1"/>
    <w:rsid w:val="00840C2F"/>
    <w:rsid w:val="00862D92"/>
    <w:rsid w:val="00873D70"/>
    <w:rsid w:val="008A1716"/>
    <w:rsid w:val="008E27DF"/>
    <w:rsid w:val="008F012C"/>
    <w:rsid w:val="009034F0"/>
    <w:rsid w:val="009823F2"/>
    <w:rsid w:val="00995211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34F13"/>
    <w:rsid w:val="00A351A4"/>
    <w:rsid w:val="00A47759"/>
    <w:rsid w:val="00A6527C"/>
    <w:rsid w:val="00A7035B"/>
    <w:rsid w:val="00A842C4"/>
    <w:rsid w:val="00A86D73"/>
    <w:rsid w:val="00AC091B"/>
    <w:rsid w:val="00AC1BD6"/>
    <w:rsid w:val="00AC5FCC"/>
    <w:rsid w:val="00B35A02"/>
    <w:rsid w:val="00B67A79"/>
    <w:rsid w:val="00BF0B95"/>
    <w:rsid w:val="00C058EB"/>
    <w:rsid w:val="00C23A0F"/>
    <w:rsid w:val="00C66FB9"/>
    <w:rsid w:val="00C7544B"/>
    <w:rsid w:val="00CA42DD"/>
    <w:rsid w:val="00CC1120"/>
    <w:rsid w:val="00D0553E"/>
    <w:rsid w:val="00D610E7"/>
    <w:rsid w:val="00DC1DEF"/>
    <w:rsid w:val="00DD5C43"/>
    <w:rsid w:val="00DD6DEC"/>
    <w:rsid w:val="00DF5DBA"/>
    <w:rsid w:val="00EA3F43"/>
    <w:rsid w:val="00F200A7"/>
    <w:rsid w:val="00F300EB"/>
    <w:rsid w:val="00F36E27"/>
    <w:rsid w:val="00F550DC"/>
    <w:rsid w:val="00F621F8"/>
    <w:rsid w:val="00F66FC1"/>
    <w:rsid w:val="00FB413D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1AB7AE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paragraph" w:customStyle="1" w:styleId="Standard">
    <w:name w:val="Standard"/>
    <w:rsid w:val="00B67A79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character" w:customStyle="1" w:styleId="Nessuno">
    <w:name w:val="Nessuno"/>
    <w:rsid w:val="00B67A79"/>
    <w:rPr>
      <w:lang w:val="it-IT"/>
    </w:rPr>
  </w:style>
  <w:style w:type="numbering" w:customStyle="1" w:styleId="WWNum1">
    <w:name w:val="WWNum1"/>
    <w:basedOn w:val="Nessunelenco"/>
    <w:rsid w:val="00B67A79"/>
    <w:pPr>
      <w:numPr>
        <w:numId w:val="14"/>
      </w:numPr>
    </w:pPr>
  </w:style>
  <w:style w:type="numbering" w:customStyle="1" w:styleId="WWNum2">
    <w:name w:val="WWNum2"/>
    <w:basedOn w:val="Nessunelenco"/>
    <w:rsid w:val="00B67A79"/>
    <w:pPr>
      <w:numPr>
        <w:numId w:val="15"/>
      </w:numPr>
    </w:pPr>
  </w:style>
  <w:style w:type="numbering" w:customStyle="1" w:styleId="WWNum3">
    <w:name w:val="WWNum3"/>
    <w:basedOn w:val="Nessunelenco"/>
    <w:rsid w:val="00B67A79"/>
    <w:pPr>
      <w:numPr>
        <w:numId w:val="16"/>
      </w:numPr>
    </w:pPr>
  </w:style>
  <w:style w:type="numbering" w:customStyle="1" w:styleId="WWNum4">
    <w:name w:val="WWNum4"/>
    <w:basedOn w:val="Nessunelenco"/>
    <w:rsid w:val="00B67A79"/>
    <w:pPr>
      <w:numPr>
        <w:numId w:val="17"/>
      </w:numPr>
    </w:pPr>
  </w:style>
  <w:style w:type="numbering" w:customStyle="1" w:styleId="WWNum5">
    <w:name w:val="WWNum5"/>
    <w:basedOn w:val="Nessunelenco"/>
    <w:rsid w:val="00B67A79"/>
    <w:pPr>
      <w:numPr>
        <w:numId w:val="18"/>
      </w:numPr>
    </w:pPr>
  </w:style>
  <w:style w:type="numbering" w:customStyle="1" w:styleId="WWNum6">
    <w:name w:val="WWNum6"/>
    <w:basedOn w:val="Nessunelenco"/>
    <w:rsid w:val="00B67A7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siasantarella.edu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BEA9834-1C34-4B54-8CE3-F1AFB87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11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2023-01-17T11:51:00Z</dcterms:created>
  <dcterms:modified xsi:type="dcterms:W3CDTF">2023-01-17T11:51:00Z</dcterms:modified>
</cp:coreProperties>
</file>